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1F7D" w14:textId="001B2BE2" w:rsidR="00963BC0" w:rsidRDefault="00963BC0">
      <w:pPr>
        <w:jc w:val="center"/>
      </w:pPr>
    </w:p>
    <w:p w14:paraId="55EAC703" w14:textId="2D6F227E" w:rsidR="00800FA0" w:rsidRDefault="00800FA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EFCEBBF" wp14:editId="1B8B07C1">
            <wp:simplePos x="0" y="0"/>
            <wp:positionH relativeFrom="margin">
              <wp:posOffset>372110</wp:posOffset>
            </wp:positionH>
            <wp:positionV relativeFrom="paragraph">
              <wp:posOffset>99695</wp:posOffset>
            </wp:positionV>
            <wp:extent cx="1195200" cy="1299600"/>
            <wp:effectExtent l="0" t="0" r="5080" b="0"/>
            <wp:wrapNone/>
            <wp:docPr id="1" name="Bildobjekt 1" descr="UIS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29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5DD7F" w14:textId="0C2E4D0B" w:rsidR="00963BC0" w:rsidRPr="000D7BC9" w:rsidRDefault="008A104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UIS </w:t>
      </w:r>
      <w:r w:rsidR="00854A9F">
        <w:rPr>
          <w:rFonts w:asciiTheme="minorHAnsi" w:hAnsiTheme="minorHAnsi" w:cstheme="minorHAnsi"/>
          <w:b/>
          <w:sz w:val="72"/>
          <w:szCs w:val="72"/>
        </w:rPr>
        <w:t xml:space="preserve">i </w:t>
      </w:r>
      <w:r>
        <w:rPr>
          <w:rFonts w:asciiTheme="minorHAnsi" w:hAnsiTheme="minorHAnsi" w:cstheme="minorHAnsi"/>
          <w:b/>
          <w:sz w:val="72"/>
          <w:szCs w:val="72"/>
        </w:rPr>
        <w:t>framtid</w:t>
      </w:r>
      <w:r w:rsidR="00854A9F">
        <w:rPr>
          <w:rFonts w:asciiTheme="minorHAnsi" w:hAnsiTheme="minorHAnsi" w:cstheme="minorHAnsi"/>
          <w:b/>
          <w:sz w:val="72"/>
          <w:szCs w:val="72"/>
        </w:rPr>
        <w:t>en</w:t>
      </w:r>
    </w:p>
    <w:p w14:paraId="6139946C" w14:textId="1DBBBAD7" w:rsidR="008A104F" w:rsidRDefault="008A104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A9FD384" w14:textId="77777777" w:rsidR="00BB3E7E" w:rsidRDefault="00BB3E7E" w:rsidP="008A104F">
      <w:pPr>
        <w:rPr>
          <w:rFonts w:asciiTheme="minorHAnsi" w:hAnsiTheme="minorHAnsi" w:cstheme="minorHAnsi"/>
          <w:sz w:val="36"/>
          <w:szCs w:val="36"/>
        </w:rPr>
      </w:pPr>
    </w:p>
    <w:p w14:paraId="45FB921D" w14:textId="54EAE5DB" w:rsidR="008A104F" w:rsidRPr="00854A9F" w:rsidRDefault="00BB3E7E" w:rsidP="00854A9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54A9F">
        <w:rPr>
          <w:rFonts w:asciiTheme="minorHAnsi" w:hAnsiTheme="minorHAnsi" w:cstheme="minorHAnsi"/>
          <w:b/>
          <w:bCs/>
          <w:sz w:val="40"/>
          <w:szCs w:val="40"/>
        </w:rPr>
        <w:t xml:space="preserve">Hur </w:t>
      </w:r>
      <w:r w:rsidR="00854A9F" w:rsidRPr="00854A9F">
        <w:rPr>
          <w:rFonts w:asciiTheme="minorHAnsi" w:hAnsiTheme="minorHAnsi" w:cstheme="minorHAnsi"/>
          <w:b/>
          <w:bCs/>
          <w:sz w:val="40"/>
          <w:szCs w:val="40"/>
        </w:rPr>
        <w:t>kan vi gemensamt utveckla</w:t>
      </w:r>
      <w:r w:rsidRPr="00854A9F">
        <w:rPr>
          <w:rFonts w:asciiTheme="minorHAnsi" w:hAnsiTheme="minorHAnsi" w:cstheme="minorHAnsi"/>
          <w:b/>
          <w:bCs/>
          <w:sz w:val="40"/>
          <w:szCs w:val="40"/>
        </w:rPr>
        <w:t xml:space="preserve"> Uddevalla IS?</w:t>
      </w:r>
    </w:p>
    <w:p w14:paraId="0A930ABF" w14:textId="52EAC3E4" w:rsidR="008A104F" w:rsidRPr="00A15B44" w:rsidRDefault="00BB3E7E" w:rsidP="00854A9F">
      <w:pPr>
        <w:jc w:val="center"/>
        <w:rPr>
          <w:rFonts w:asciiTheme="minorHAnsi" w:hAnsiTheme="minorHAnsi" w:cstheme="minorHAnsi"/>
          <w:sz w:val="32"/>
          <w:szCs w:val="32"/>
        </w:rPr>
      </w:pPr>
      <w:r w:rsidRPr="00A15B44">
        <w:rPr>
          <w:rFonts w:asciiTheme="minorHAnsi" w:hAnsiTheme="minorHAnsi" w:cstheme="minorHAnsi"/>
          <w:sz w:val="32"/>
          <w:szCs w:val="32"/>
        </w:rPr>
        <w:t>Gruppdiskussioner med uppföljande diskussioner i storgrupp</w:t>
      </w:r>
    </w:p>
    <w:p w14:paraId="1369EA82" w14:textId="77777777" w:rsidR="00BB3E7E" w:rsidRPr="00BB3E7E" w:rsidRDefault="00BB3E7E" w:rsidP="00BB3E7E">
      <w:pPr>
        <w:ind w:firstLine="1304"/>
        <w:rPr>
          <w:rFonts w:asciiTheme="minorHAnsi" w:hAnsiTheme="minorHAnsi" w:cstheme="minorHAnsi"/>
          <w:sz w:val="32"/>
          <w:szCs w:val="32"/>
        </w:rPr>
      </w:pPr>
    </w:p>
    <w:p w14:paraId="4154785C" w14:textId="434C43A5" w:rsidR="00BB3E7E" w:rsidRDefault="00BB3E7E" w:rsidP="00BB3E7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Målgrupp? Ungdomar, elit,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motionärer, Vasaloppsåkare?</w:t>
      </w:r>
    </w:p>
    <w:p w14:paraId="5FCBD9EC" w14:textId="44718A69" w:rsidR="00BB3E7E" w:rsidRDefault="00BB3E7E" w:rsidP="00BB3E7E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52D7AC4B" w14:textId="36F9A465" w:rsidR="00A15B44" w:rsidRDefault="00A15B44" w:rsidP="00BB3E7E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222486CB" w14:textId="77777777" w:rsidR="00A15B44" w:rsidRPr="00BB3E7E" w:rsidRDefault="00A15B44" w:rsidP="00BB3E7E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716FEEB3" w14:textId="1023326E" w:rsidR="00BB3E7E" w:rsidRDefault="00BB3E7E" w:rsidP="00BB3E7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Vad kan vi tillsammans göra för att attrahera</w:t>
      </w:r>
      <w:r w:rsidR="00A15B4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målgrupp</w:t>
      </w:r>
      <w:r w:rsidR="00A15B44">
        <w:rPr>
          <w:rFonts w:asciiTheme="minorHAnsi" w:hAnsiTheme="minorHAnsi" w:cstheme="minorHAnsi"/>
          <w:sz w:val="36"/>
          <w:szCs w:val="36"/>
        </w:rPr>
        <w:t>er</w:t>
      </w:r>
      <w:r>
        <w:rPr>
          <w:rFonts w:asciiTheme="minorHAnsi" w:hAnsiTheme="minorHAnsi" w:cstheme="minorHAnsi"/>
          <w:sz w:val="36"/>
          <w:szCs w:val="36"/>
        </w:rPr>
        <w:t>?</w:t>
      </w:r>
      <w:r w:rsidR="00854A9F">
        <w:rPr>
          <w:rFonts w:asciiTheme="minorHAnsi" w:hAnsiTheme="minorHAnsi" w:cstheme="minorHAnsi"/>
          <w:sz w:val="36"/>
          <w:szCs w:val="36"/>
        </w:rPr>
        <w:t xml:space="preserve"> Barmark/snö?</w:t>
      </w:r>
    </w:p>
    <w:p w14:paraId="6D16B305" w14:textId="6E53D3E3" w:rsidR="00A15B44" w:rsidRDefault="00A15B44" w:rsidP="00A15B44">
      <w:pPr>
        <w:pStyle w:val="Liststycke"/>
        <w:rPr>
          <w:rFonts w:asciiTheme="minorHAnsi" w:hAnsiTheme="minorHAnsi" w:cstheme="minorHAnsi"/>
          <w:sz w:val="36"/>
          <w:szCs w:val="36"/>
        </w:rPr>
      </w:pPr>
    </w:p>
    <w:p w14:paraId="20F4A9DF" w14:textId="652593F8" w:rsidR="00A15B44" w:rsidRDefault="00A15B44" w:rsidP="00A15B44">
      <w:pPr>
        <w:pStyle w:val="Liststycke"/>
        <w:rPr>
          <w:rFonts w:asciiTheme="minorHAnsi" w:hAnsiTheme="minorHAnsi" w:cstheme="minorHAnsi"/>
          <w:sz w:val="36"/>
          <w:szCs w:val="36"/>
        </w:rPr>
      </w:pPr>
    </w:p>
    <w:p w14:paraId="6DAA87A1" w14:textId="77777777" w:rsidR="00A15B44" w:rsidRPr="00A15B44" w:rsidRDefault="00A15B44" w:rsidP="00A15B44">
      <w:pPr>
        <w:pStyle w:val="Liststycke"/>
        <w:rPr>
          <w:rFonts w:asciiTheme="minorHAnsi" w:hAnsiTheme="minorHAnsi" w:cstheme="minorHAnsi"/>
          <w:sz w:val="36"/>
          <w:szCs w:val="36"/>
        </w:rPr>
      </w:pPr>
    </w:p>
    <w:p w14:paraId="1EF9B80E" w14:textId="75BEC8B0" w:rsidR="00A15B44" w:rsidRDefault="00A15B44" w:rsidP="00A15B44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A15B44">
        <w:rPr>
          <w:rFonts w:asciiTheme="minorHAnsi" w:hAnsiTheme="minorHAnsi" w:cstheme="minorHAnsi"/>
          <w:sz w:val="36"/>
          <w:szCs w:val="36"/>
        </w:rPr>
        <w:t xml:space="preserve">Synpunkter: Klubbkläder, </w:t>
      </w:r>
      <w:r w:rsidR="00854A9F">
        <w:rPr>
          <w:rFonts w:asciiTheme="minorHAnsi" w:hAnsiTheme="minorHAnsi" w:cstheme="minorHAnsi"/>
          <w:sz w:val="36"/>
          <w:szCs w:val="36"/>
        </w:rPr>
        <w:t>tr</w:t>
      </w:r>
      <w:r w:rsidRPr="00A15B44">
        <w:rPr>
          <w:rFonts w:asciiTheme="minorHAnsi" w:hAnsiTheme="minorHAnsi" w:cstheme="minorHAnsi"/>
          <w:sz w:val="36"/>
          <w:szCs w:val="36"/>
        </w:rPr>
        <w:t>äning</w:t>
      </w:r>
      <w:r w:rsidR="00854A9F">
        <w:rPr>
          <w:rFonts w:asciiTheme="minorHAnsi" w:hAnsiTheme="minorHAnsi" w:cstheme="minorHAnsi"/>
          <w:sz w:val="36"/>
          <w:szCs w:val="36"/>
        </w:rPr>
        <w:t>stillfällen mm</w:t>
      </w:r>
    </w:p>
    <w:p w14:paraId="33260EBC" w14:textId="56101371" w:rsidR="00854A9F" w:rsidRDefault="00854A9F" w:rsidP="00854A9F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41C6CB64" w14:textId="0275800B" w:rsidR="00854A9F" w:rsidRDefault="00854A9F" w:rsidP="00854A9F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70BDC8C3" w14:textId="77777777" w:rsidR="00854A9F" w:rsidRDefault="00854A9F" w:rsidP="00854A9F">
      <w:pPr>
        <w:pStyle w:val="Liststycke"/>
        <w:ind w:left="2025"/>
        <w:rPr>
          <w:rFonts w:asciiTheme="minorHAnsi" w:hAnsiTheme="minorHAnsi" w:cstheme="minorHAnsi"/>
          <w:sz w:val="36"/>
          <w:szCs w:val="36"/>
        </w:rPr>
      </w:pPr>
    </w:p>
    <w:p w14:paraId="6F323F99" w14:textId="3D19F5C2" w:rsidR="00854A9F" w:rsidRDefault="00854A9F" w:rsidP="00A15B44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Övrigt?</w:t>
      </w:r>
    </w:p>
    <w:p w14:paraId="507A24BC" w14:textId="6D08B5A2" w:rsidR="00854A9F" w:rsidRDefault="00854A9F" w:rsidP="00854A9F">
      <w:pPr>
        <w:rPr>
          <w:rFonts w:asciiTheme="minorHAnsi" w:hAnsiTheme="minorHAnsi" w:cstheme="minorHAnsi"/>
          <w:sz w:val="36"/>
          <w:szCs w:val="36"/>
        </w:rPr>
      </w:pPr>
    </w:p>
    <w:p w14:paraId="022D0C7B" w14:textId="15446B48" w:rsidR="00854A9F" w:rsidRDefault="00854A9F" w:rsidP="00854A9F">
      <w:pPr>
        <w:rPr>
          <w:rFonts w:asciiTheme="minorHAnsi" w:hAnsiTheme="minorHAnsi" w:cstheme="minorHAnsi"/>
          <w:sz w:val="36"/>
          <w:szCs w:val="36"/>
        </w:rPr>
      </w:pPr>
    </w:p>
    <w:p w14:paraId="7CD45D28" w14:textId="77777777" w:rsidR="00854A9F" w:rsidRPr="00854A9F" w:rsidRDefault="00854A9F" w:rsidP="00854A9F">
      <w:pPr>
        <w:rPr>
          <w:rFonts w:asciiTheme="minorHAnsi" w:hAnsiTheme="minorHAnsi" w:cstheme="minorHAnsi"/>
          <w:sz w:val="36"/>
          <w:szCs w:val="36"/>
        </w:rPr>
      </w:pPr>
    </w:p>
    <w:sectPr w:rsidR="00854A9F" w:rsidRPr="00854A9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72DD" w14:textId="77777777" w:rsidR="001E00B4" w:rsidRDefault="001E00B4">
      <w:pPr>
        <w:spacing w:after="0"/>
      </w:pPr>
      <w:r>
        <w:separator/>
      </w:r>
    </w:p>
  </w:endnote>
  <w:endnote w:type="continuationSeparator" w:id="0">
    <w:p w14:paraId="300CA428" w14:textId="77777777" w:rsidR="001E00B4" w:rsidRDefault="001E0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DF85" w14:textId="77777777" w:rsidR="001E00B4" w:rsidRDefault="001E00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A65F87" w14:textId="77777777" w:rsidR="001E00B4" w:rsidRDefault="001E00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10F3"/>
    <w:multiLevelType w:val="hybridMultilevel"/>
    <w:tmpl w:val="7854A542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441517CE"/>
    <w:multiLevelType w:val="hybridMultilevel"/>
    <w:tmpl w:val="D4A8D9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B0A97"/>
    <w:multiLevelType w:val="hybridMultilevel"/>
    <w:tmpl w:val="E6F03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BC0"/>
    <w:rsid w:val="000D7BC9"/>
    <w:rsid w:val="001E00B4"/>
    <w:rsid w:val="0058216A"/>
    <w:rsid w:val="005E411B"/>
    <w:rsid w:val="00692D17"/>
    <w:rsid w:val="00800FA0"/>
    <w:rsid w:val="00854A9F"/>
    <w:rsid w:val="008A104F"/>
    <w:rsid w:val="00963BC0"/>
    <w:rsid w:val="00997354"/>
    <w:rsid w:val="00A15B44"/>
    <w:rsid w:val="00BB3E7E"/>
    <w:rsid w:val="00DE4EDE"/>
    <w:rsid w:val="00F51F45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5DD4"/>
  <w15:docId w15:val="{F664B69B-3E41-49AB-8236-E390E33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character" w:styleId="Hyperlnk">
    <w:name w:val="Hyperlink"/>
    <w:basedOn w:val="Standardstycketeckensnit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Widén</dc:creator>
  <dc:description/>
  <cp:lastModifiedBy>Johnny Jönsson</cp:lastModifiedBy>
  <cp:revision>3</cp:revision>
  <cp:lastPrinted>2020-08-25T13:51:00Z</cp:lastPrinted>
  <dcterms:created xsi:type="dcterms:W3CDTF">2020-08-25T13:56:00Z</dcterms:created>
  <dcterms:modified xsi:type="dcterms:W3CDTF">2020-08-25T14:27:00Z</dcterms:modified>
</cp:coreProperties>
</file>